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97" w:rsidRDefault="00817580" w:rsidP="00817580">
      <w:pPr>
        <w:pStyle w:val="Nadpis1"/>
      </w:pPr>
      <w:r>
        <w:t xml:space="preserve">IGA </w:t>
      </w:r>
      <w:r w:rsidR="003E5FDD">
        <w:t>FŽP</w:t>
      </w:r>
      <w:r>
        <w:t xml:space="preserve"> – žádost o změnu</w:t>
      </w:r>
      <w:r w:rsidR="008C7C2F">
        <w:t xml:space="preserve"> rozpočtu</w:t>
      </w:r>
    </w:p>
    <w:p w:rsidR="00CF166B" w:rsidRDefault="00CF166B" w:rsidP="00CF166B">
      <w:pPr>
        <w:rPr>
          <w:b/>
        </w:rPr>
      </w:pPr>
    </w:p>
    <w:p w:rsidR="00CF166B" w:rsidRDefault="00CF166B" w:rsidP="00CF166B">
      <w:pPr>
        <w:rPr>
          <w:b/>
        </w:rPr>
      </w:pPr>
      <w:r>
        <w:rPr>
          <w:b/>
        </w:rPr>
        <w:t xml:space="preserve">Datum žádosti: </w:t>
      </w:r>
    </w:p>
    <w:p w:rsidR="008C7C2F" w:rsidRDefault="00817580" w:rsidP="00817580">
      <w:r>
        <w:t xml:space="preserve">Žádám o povolení následující změny v čerpání prostředků projektu IGA </w:t>
      </w:r>
    </w:p>
    <w:p w:rsidR="008C7C2F" w:rsidRPr="008C7C2F" w:rsidRDefault="008C7C2F" w:rsidP="008C7C2F">
      <w:pPr>
        <w:spacing w:after="0"/>
        <w:rPr>
          <w:b/>
          <w:i/>
        </w:rPr>
      </w:pPr>
      <w:r w:rsidRPr="008C7C2F">
        <w:rPr>
          <w:b/>
          <w:i/>
        </w:rPr>
        <w:t>Hlavní řešitel:</w:t>
      </w:r>
    </w:p>
    <w:p w:rsidR="008C7C2F" w:rsidRPr="008C7C2F" w:rsidRDefault="008C7C2F" w:rsidP="008C7C2F">
      <w:pPr>
        <w:spacing w:after="0"/>
        <w:rPr>
          <w:b/>
          <w:i/>
        </w:rPr>
      </w:pPr>
      <w:r w:rsidRPr="008C7C2F">
        <w:rPr>
          <w:b/>
          <w:i/>
        </w:rPr>
        <w:t>Evidenční číslo projektu IGA:</w:t>
      </w:r>
    </w:p>
    <w:p w:rsidR="008C7C2F" w:rsidRPr="008C7C2F" w:rsidRDefault="008C7C2F" w:rsidP="008C7C2F">
      <w:pPr>
        <w:spacing w:after="0"/>
        <w:rPr>
          <w:b/>
          <w:i/>
        </w:rPr>
      </w:pPr>
      <w:r w:rsidRPr="008C7C2F">
        <w:rPr>
          <w:b/>
          <w:i/>
        </w:rPr>
        <w:t>Název projektu:</w:t>
      </w:r>
    </w:p>
    <w:p w:rsidR="00CF166B" w:rsidRPr="00817580" w:rsidRDefault="00CF166B" w:rsidP="00817580">
      <w:pPr>
        <w:rPr>
          <w:b/>
        </w:rPr>
      </w:pPr>
    </w:p>
    <w:p w:rsidR="00817580" w:rsidRDefault="00AD23A4" w:rsidP="00AD23A4">
      <w:pPr>
        <w:pStyle w:val="Nadpis2"/>
      </w:pPr>
      <w:r>
        <w:t>Požadovaná změna v</w:t>
      </w:r>
      <w:r w:rsidR="00F74D83">
        <w:t> </w:t>
      </w:r>
      <w:r>
        <w:t>čerpání</w:t>
      </w:r>
    </w:p>
    <w:p w:rsidR="00F74D83" w:rsidRPr="00F74D83" w:rsidRDefault="00F74D83" w:rsidP="00F74D83">
      <w:r>
        <w:t>Pozn. Lze žádat pouze o změnu mezi jednotlivými položkami věcných prostředků.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0"/>
        <w:gridCol w:w="3018"/>
        <w:gridCol w:w="3024"/>
      </w:tblGrid>
      <w:tr w:rsidR="00817580" w:rsidRPr="00C90405" w:rsidTr="00296B70">
        <w:tc>
          <w:tcPr>
            <w:tcW w:w="3070" w:type="dxa"/>
            <w:vAlign w:val="center"/>
          </w:tcPr>
          <w:p w:rsidR="00817580" w:rsidRPr="00C90405" w:rsidRDefault="00817580" w:rsidP="00296B70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3071" w:type="dxa"/>
            <w:vAlign w:val="center"/>
          </w:tcPr>
          <w:p w:rsidR="00817580" w:rsidRPr="00C90405" w:rsidRDefault="00F74D83" w:rsidP="00296B7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Přidělené</w:t>
            </w:r>
          </w:p>
        </w:tc>
        <w:tc>
          <w:tcPr>
            <w:tcW w:w="3071" w:type="dxa"/>
            <w:vAlign w:val="center"/>
          </w:tcPr>
          <w:p w:rsidR="00817580" w:rsidRPr="00C90405" w:rsidRDefault="00817580" w:rsidP="00F74D83">
            <w:pPr>
              <w:spacing w:line="240" w:lineRule="auto"/>
              <w:jc w:val="center"/>
              <w:rPr>
                <w:b/>
              </w:rPr>
            </w:pPr>
            <w:r w:rsidRPr="00C90405">
              <w:rPr>
                <w:b/>
              </w:rPr>
              <w:t>Navrhovan</w:t>
            </w:r>
            <w:r w:rsidR="00F74D83">
              <w:rPr>
                <w:b/>
              </w:rPr>
              <w:t>á změna</w:t>
            </w:r>
          </w:p>
        </w:tc>
      </w:tr>
      <w:tr w:rsidR="0038044F" w:rsidRPr="00C90405" w:rsidTr="00296B70">
        <w:tc>
          <w:tcPr>
            <w:tcW w:w="3070" w:type="dxa"/>
            <w:vAlign w:val="center"/>
          </w:tcPr>
          <w:p w:rsidR="0038044F" w:rsidRPr="00F74D83" w:rsidRDefault="00F74D83" w:rsidP="00296B70">
            <w:pPr>
              <w:spacing w:line="240" w:lineRule="auto"/>
              <w:jc w:val="left"/>
              <w:rPr>
                <w:b/>
              </w:rPr>
            </w:pPr>
            <w:r w:rsidRPr="00F74D83">
              <w:rPr>
                <w:b/>
              </w:rPr>
              <w:t>Věcné prostředky</w:t>
            </w:r>
          </w:p>
        </w:tc>
        <w:tc>
          <w:tcPr>
            <w:tcW w:w="3071" w:type="dxa"/>
            <w:vAlign w:val="center"/>
          </w:tcPr>
          <w:p w:rsidR="0038044F" w:rsidRDefault="0038044F" w:rsidP="00AA4AB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38044F" w:rsidRDefault="0038044F" w:rsidP="00296B7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38044F" w:rsidRPr="00C90405" w:rsidTr="00296B70">
        <w:tc>
          <w:tcPr>
            <w:tcW w:w="3070" w:type="dxa"/>
            <w:vAlign w:val="center"/>
          </w:tcPr>
          <w:p w:rsidR="0038044F" w:rsidRPr="00C90405" w:rsidRDefault="00F74D83" w:rsidP="00296B70">
            <w:pPr>
              <w:spacing w:line="240" w:lineRule="auto"/>
              <w:jc w:val="left"/>
            </w:pPr>
            <w:r>
              <w:t>F1.1. Provozní náklady (materiál, HNIM, NHNIM)</w:t>
            </w:r>
          </w:p>
        </w:tc>
        <w:tc>
          <w:tcPr>
            <w:tcW w:w="3071" w:type="dxa"/>
            <w:vAlign w:val="center"/>
          </w:tcPr>
          <w:p w:rsidR="0038044F" w:rsidRDefault="0038044F" w:rsidP="00AA4AB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38044F" w:rsidRDefault="0038044F" w:rsidP="00296B7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38044F" w:rsidRPr="00C90405" w:rsidTr="00296B70">
        <w:tc>
          <w:tcPr>
            <w:tcW w:w="3070" w:type="dxa"/>
            <w:vAlign w:val="center"/>
          </w:tcPr>
          <w:p w:rsidR="0038044F" w:rsidRPr="00C90405" w:rsidRDefault="00F74D83" w:rsidP="00296B70">
            <w:pPr>
              <w:spacing w:line="240" w:lineRule="auto"/>
              <w:jc w:val="left"/>
            </w:pPr>
            <w:r>
              <w:t>F1.2. Služby</w:t>
            </w:r>
          </w:p>
        </w:tc>
        <w:tc>
          <w:tcPr>
            <w:tcW w:w="3071" w:type="dxa"/>
            <w:vAlign w:val="center"/>
          </w:tcPr>
          <w:p w:rsidR="0038044F" w:rsidRDefault="0038044F" w:rsidP="00AA4AB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38044F" w:rsidRDefault="0038044F" w:rsidP="00296B7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38044F" w:rsidRPr="00C90405" w:rsidTr="00296B70">
        <w:tc>
          <w:tcPr>
            <w:tcW w:w="3070" w:type="dxa"/>
            <w:vAlign w:val="center"/>
          </w:tcPr>
          <w:p w:rsidR="0038044F" w:rsidRPr="00C90405" w:rsidRDefault="00F74D83" w:rsidP="00296B70">
            <w:pPr>
              <w:spacing w:line="240" w:lineRule="auto"/>
              <w:jc w:val="left"/>
            </w:pPr>
            <w:r>
              <w:t>F1.3. Cestovní náklady</w:t>
            </w:r>
          </w:p>
        </w:tc>
        <w:tc>
          <w:tcPr>
            <w:tcW w:w="3071" w:type="dxa"/>
            <w:vAlign w:val="center"/>
          </w:tcPr>
          <w:p w:rsidR="0038044F" w:rsidRDefault="0038044F" w:rsidP="00AA4AB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38044F" w:rsidRDefault="0038044F" w:rsidP="00296B7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38044F" w:rsidRPr="00C90405" w:rsidTr="00296B70">
        <w:tc>
          <w:tcPr>
            <w:tcW w:w="3070" w:type="dxa"/>
            <w:vAlign w:val="center"/>
          </w:tcPr>
          <w:p w:rsidR="0038044F" w:rsidRPr="00F74D83" w:rsidRDefault="00F74D83" w:rsidP="00296B70">
            <w:pPr>
              <w:spacing w:line="240" w:lineRule="auto"/>
              <w:jc w:val="left"/>
              <w:rPr>
                <w:b/>
              </w:rPr>
            </w:pPr>
            <w:r w:rsidRPr="00F74D83">
              <w:rPr>
                <w:b/>
              </w:rPr>
              <w:t>F1. Věcné prostředky celkem</w:t>
            </w:r>
          </w:p>
        </w:tc>
        <w:tc>
          <w:tcPr>
            <w:tcW w:w="3071" w:type="dxa"/>
            <w:vAlign w:val="center"/>
          </w:tcPr>
          <w:p w:rsidR="0038044F" w:rsidRDefault="0038044F" w:rsidP="00AA4AB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38044F" w:rsidRDefault="0038044F" w:rsidP="00296B7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</w:tbl>
    <w:p w:rsidR="00817580" w:rsidRPr="001364D4" w:rsidRDefault="001364D4" w:rsidP="00817580">
      <w:pPr>
        <w:rPr>
          <w:i/>
          <w:sz w:val="18"/>
        </w:rPr>
      </w:pPr>
      <w:r w:rsidRPr="001364D4">
        <w:rPr>
          <w:i/>
          <w:sz w:val="18"/>
        </w:rPr>
        <w:t>(pozn.: tabulku lze upravovat dle požadavků žadatele)</w:t>
      </w:r>
    </w:p>
    <w:p w:rsidR="00AD23A4" w:rsidRDefault="00AD23A4" w:rsidP="00AD23A4">
      <w:pPr>
        <w:pStyle w:val="Nadpis2"/>
      </w:pPr>
      <w:r>
        <w:t>Zdůvodnění žádosti</w:t>
      </w:r>
    </w:p>
    <w:p w:rsidR="00F74D83" w:rsidRPr="002A5D55" w:rsidRDefault="00F74D83" w:rsidP="00F74D83">
      <w:pPr>
        <w:rPr>
          <w:i/>
        </w:rPr>
      </w:pPr>
      <w:r w:rsidRPr="002A5D55">
        <w:rPr>
          <w:i/>
        </w:rPr>
        <w:t>Stručné, ale výstižné zdůvodnění, proč o změnu žádáte, včetně zdůvodnění nové výše jednotlivých položek.</w:t>
      </w:r>
    </w:p>
    <w:p w:rsidR="00F74D83" w:rsidRDefault="00F74D83" w:rsidP="00AD23A4"/>
    <w:p w:rsidR="008C7C2F" w:rsidRDefault="008C7C2F" w:rsidP="008C7C2F">
      <w:pPr>
        <w:spacing w:after="0"/>
      </w:pPr>
      <w:r>
        <w:t>Podpisy:</w:t>
      </w:r>
    </w:p>
    <w:p w:rsidR="008C7C2F" w:rsidRDefault="008C7C2F" w:rsidP="008C7C2F">
      <w:pPr>
        <w:spacing w:after="0"/>
      </w:pPr>
      <w:r>
        <w:t>Hlavní řešitel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8C7C2F" w:rsidRDefault="008C7C2F" w:rsidP="008C7C2F">
      <w:pPr>
        <w:spacing w:after="0"/>
      </w:pPr>
    </w:p>
    <w:p w:rsidR="008C7C2F" w:rsidRDefault="008C7C2F" w:rsidP="008C7C2F">
      <w:pPr>
        <w:spacing w:after="0"/>
      </w:pPr>
    </w:p>
    <w:p w:rsidR="008C7C2F" w:rsidRDefault="008C7C2F" w:rsidP="008C7C2F">
      <w:pPr>
        <w:spacing w:after="0"/>
      </w:pPr>
      <w:r>
        <w:t>Garant (školitel hlavního řešitele)</w:t>
      </w:r>
      <w:r>
        <w:tab/>
      </w:r>
      <w:r>
        <w:tab/>
      </w:r>
      <w:r>
        <w:tab/>
      </w:r>
      <w:r>
        <w:tab/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7C2F" w:rsidRDefault="008C7C2F" w:rsidP="008C7C2F">
      <w:pPr>
        <w:spacing w:after="0"/>
      </w:pPr>
    </w:p>
    <w:p w:rsidR="003E3BF6" w:rsidRDefault="003E3BF6" w:rsidP="003E3BF6">
      <w:pPr>
        <w:pStyle w:val="Nadpis2"/>
      </w:pPr>
      <w:r>
        <w:t>Vyjádření komise IGA</w:t>
      </w:r>
    </w:p>
    <w:p w:rsidR="003E3BF6" w:rsidRDefault="003E3BF6" w:rsidP="003E3BF6">
      <w:r>
        <w:t>Změna povolena / Změna zamítnuta</w:t>
      </w:r>
    </w:p>
    <w:p w:rsidR="003E3BF6" w:rsidRDefault="003E3BF6" w:rsidP="008C7C2F">
      <w:pPr>
        <w:spacing w:after="0"/>
      </w:pPr>
      <w:bookmarkStart w:id="0" w:name="_GoBack"/>
      <w:bookmarkEnd w:id="0"/>
    </w:p>
    <w:p w:rsidR="00F74D83" w:rsidRDefault="008C7C2F" w:rsidP="008C7C2F">
      <w:pPr>
        <w:spacing w:after="0"/>
      </w:pPr>
      <w:r>
        <w:t>P</w:t>
      </w:r>
      <w:r w:rsidR="00F74D83">
        <w:t>ředseda Komise IGA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3E3BF6" w:rsidRPr="00431C3C" w:rsidRDefault="003E3BF6" w:rsidP="003E3BF6">
      <w:pPr>
        <w:spacing w:after="0"/>
        <w:ind w:left="5664" w:firstLine="708"/>
        <w:rPr>
          <w:sz w:val="18"/>
        </w:rPr>
      </w:pPr>
      <w:r w:rsidRPr="00431C3C">
        <w:rPr>
          <w:sz w:val="18"/>
        </w:rPr>
        <w:t>Ing. Zdeněk Keken, Ph.D.</w:t>
      </w:r>
    </w:p>
    <w:p w:rsidR="003E3BF6" w:rsidRPr="00AD23A4" w:rsidRDefault="003E3BF6" w:rsidP="008C7C2F">
      <w:pPr>
        <w:spacing w:after="0"/>
      </w:pPr>
    </w:p>
    <w:sectPr w:rsidR="003E3BF6" w:rsidRPr="00AD23A4" w:rsidSect="008B1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6232"/>
    <w:multiLevelType w:val="hybridMultilevel"/>
    <w:tmpl w:val="BFD84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DAB"/>
    <w:multiLevelType w:val="hybridMultilevel"/>
    <w:tmpl w:val="29A05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2F"/>
    <w:rsid w:val="000104EE"/>
    <w:rsid w:val="00022274"/>
    <w:rsid w:val="000328CA"/>
    <w:rsid w:val="0005776C"/>
    <w:rsid w:val="0007563A"/>
    <w:rsid w:val="000812C3"/>
    <w:rsid w:val="000C658A"/>
    <w:rsid w:val="001115FD"/>
    <w:rsid w:val="00113434"/>
    <w:rsid w:val="001207E4"/>
    <w:rsid w:val="00134087"/>
    <w:rsid w:val="001364D4"/>
    <w:rsid w:val="001A0599"/>
    <w:rsid w:val="001C085C"/>
    <w:rsid w:val="00215070"/>
    <w:rsid w:val="00296B70"/>
    <w:rsid w:val="002A5D55"/>
    <w:rsid w:val="002C1CD2"/>
    <w:rsid w:val="002E0057"/>
    <w:rsid w:val="00300C7D"/>
    <w:rsid w:val="003241A9"/>
    <w:rsid w:val="0038044F"/>
    <w:rsid w:val="00390DB4"/>
    <w:rsid w:val="003E3BF6"/>
    <w:rsid w:val="003E5FDD"/>
    <w:rsid w:val="00403C3A"/>
    <w:rsid w:val="00447E11"/>
    <w:rsid w:val="004A6F20"/>
    <w:rsid w:val="004D3800"/>
    <w:rsid w:val="005835F6"/>
    <w:rsid w:val="005D6816"/>
    <w:rsid w:val="005E1C44"/>
    <w:rsid w:val="00624F80"/>
    <w:rsid w:val="00651243"/>
    <w:rsid w:val="00680A24"/>
    <w:rsid w:val="006F0711"/>
    <w:rsid w:val="00713BCD"/>
    <w:rsid w:val="00737E6E"/>
    <w:rsid w:val="00743AE6"/>
    <w:rsid w:val="007456C0"/>
    <w:rsid w:val="0076406F"/>
    <w:rsid w:val="007A6C6D"/>
    <w:rsid w:val="007E57E8"/>
    <w:rsid w:val="007E6D67"/>
    <w:rsid w:val="00817580"/>
    <w:rsid w:val="008272EB"/>
    <w:rsid w:val="0086189D"/>
    <w:rsid w:val="008B1597"/>
    <w:rsid w:val="008C7C2F"/>
    <w:rsid w:val="009542CC"/>
    <w:rsid w:val="00976118"/>
    <w:rsid w:val="009E2204"/>
    <w:rsid w:val="00A13C7A"/>
    <w:rsid w:val="00A42839"/>
    <w:rsid w:val="00A807EB"/>
    <w:rsid w:val="00AA4AB9"/>
    <w:rsid w:val="00AC5D97"/>
    <w:rsid w:val="00AD23A4"/>
    <w:rsid w:val="00B1733A"/>
    <w:rsid w:val="00B477DA"/>
    <w:rsid w:val="00B56369"/>
    <w:rsid w:val="00B856F6"/>
    <w:rsid w:val="00BC537B"/>
    <w:rsid w:val="00BE0C50"/>
    <w:rsid w:val="00BF5952"/>
    <w:rsid w:val="00C24185"/>
    <w:rsid w:val="00C84F07"/>
    <w:rsid w:val="00C90405"/>
    <w:rsid w:val="00CE7C21"/>
    <w:rsid w:val="00CF166B"/>
    <w:rsid w:val="00D379EF"/>
    <w:rsid w:val="00D40581"/>
    <w:rsid w:val="00DA285E"/>
    <w:rsid w:val="00DB7872"/>
    <w:rsid w:val="00DD43A3"/>
    <w:rsid w:val="00E11A93"/>
    <w:rsid w:val="00E51DAA"/>
    <w:rsid w:val="00E51EA9"/>
    <w:rsid w:val="00E57BFB"/>
    <w:rsid w:val="00E76510"/>
    <w:rsid w:val="00E842BB"/>
    <w:rsid w:val="00F12FD8"/>
    <w:rsid w:val="00F33B06"/>
    <w:rsid w:val="00F74D83"/>
    <w:rsid w:val="00F77983"/>
    <w:rsid w:val="00FE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7CCB"/>
  <w15:docId w15:val="{34169B6F-DFA2-495D-88D9-41890BBB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3AE6"/>
    <w:pPr>
      <w:spacing w:after="120"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43AE6"/>
    <w:pPr>
      <w:keepNext/>
      <w:keepLines/>
      <w:spacing w:after="24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3AE6"/>
    <w:pPr>
      <w:keepNext/>
      <w:keepLines/>
      <w:spacing w:before="200" w:after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43AE6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"/>
    <w:rsid w:val="00743AE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2Char">
    <w:name w:val="Nadpis 2 Char"/>
    <w:link w:val="Nadpis2"/>
    <w:uiPriority w:val="9"/>
    <w:rsid w:val="00743A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1Char">
    <w:name w:val="Nadpis 1 Char"/>
    <w:link w:val="Nadpis1"/>
    <w:uiPriority w:val="9"/>
    <w:rsid w:val="00743A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Mkatabulky">
    <w:name w:val="Table Grid"/>
    <w:basedOn w:val="Normlntabulka"/>
    <w:uiPriority w:val="59"/>
    <w:rsid w:val="008175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AD2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nterni_Grantova_Agentura_FZP\004_Formulare\IGA_zmena_rozpoct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IGA_zmena_rozpoctu</Template>
  <TotalTime>10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FZP CZU</Company>
  <LinksUpToDate>false</LinksUpToDate>
  <CharactersWithSpaces>887</CharactersWithSpaces>
  <SharedDoc>false</SharedDoc>
  <HLinks>
    <vt:vector size="12" baseType="variant">
      <vt:variant>
        <vt:i4>3145806</vt:i4>
      </vt:variant>
      <vt:variant>
        <vt:i4>3</vt:i4>
      </vt:variant>
      <vt:variant>
        <vt:i4>0</vt:i4>
      </vt:variant>
      <vt:variant>
        <vt:i4>5</vt:i4>
      </vt:variant>
      <vt:variant>
        <vt:lpwstr>mailto:simova@fzp.czu.cz</vt:lpwstr>
      </vt:variant>
      <vt:variant>
        <vt:lpwstr/>
      </vt:variant>
      <vt:variant>
        <vt:i4>2752600</vt:i4>
      </vt:variant>
      <vt:variant>
        <vt:i4>0</vt:i4>
      </vt:variant>
      <vt:variant>
        <vt:i4>0</vt:i4>
      </vt:variant>
      <vt:variant>
        <vt:i4>5</vt:i4>
      </vt:variant>
      <vt:variant>
        <vt:lpwstr>mailto:igafzp@fzp.czu.cz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keken</dc:creator>
  <cp:lastModifiedBy>keken</cp:lastModifiedBy>
  <cp:revision>3</cp:revision>
  <dcterms:created xsi:type="dcterms:W3CDTF">2017-12-10T15:22:00Z</dcterms:created>
  <dcterms:modified xsi:type="dcterms:W3CDTF">2017-12-10T16:05:00Z</dcterms:modified>
</cp:coreProperties>
</file>