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97" w:rsidRDefault="00817580" w:rsidP="00817580">
      <w:pPr>
        <w:pStyle w:val="Nadpis1"/>
      </w:pPr>
      <w:r>
        <w:t xml:space="preserve">IGA </w:t>
      </w:r>
      <w:r w:rsidR="003E5FDD">
        <w:t>FŽP</w:t>
      </w:r>
      <w:r w:rsidR="001C57EA">
        <w:t xml:space="preserve"> – žádost o posunutí termínu</w:t>
      </w:r>
    </w:p>
    <w:p w:rsidR="001C57EA" w:rsidRDefault="001C57EA" w:rsidP="001C57EA">
      <w:r>
        <w:t>Vyberte odpovídající (nehodící se škrtněte):</w:t>
      </w:r>
    </w:p>
    <w:p w:rsidR="001C57EA" w:rsidRPr="001C57EA" w:rsidRDefault="001C57EA" w:rsidP="001C57EA">
      <w:pPr>
        <w:rPr>
          <w:b/>
          <w:i/>
          <w:sz w:val="20"/>
        </w:rPr>
      </w:pPr>
      <w:r w:rsidRPr="001C57EA">
        <w:rPr>
          <w:b/>
          <w:i/>
          <w:sz w:val="20"/>
        </w:rPr>
        <w:t>Odeslání výstupů (článku) k recenznímu řízení za první, druhý, či třetí rok řešení</w:t>
      </w:r>
    </w:p>
    <w:p w:rsidR="001C57EA" w:rsidRPr="001C57EA" w:rsidRDefault="001C57EA" w:rsidP="001C57EA">
      <w:pPr>
        <w:rPr>
          <w:b/>
          <w:i/>
          <w:sz w:val="20"/>
        </w:rPr>
      </w:pPr>
      <w:r w:rsidRPr="001C57EA">
        <w:rPr>
          <w:b/>
          <w:i/>
          <w:sz w:val="20"/>
        </w:rPr>
        <w:t>Doložení přijetí výstupů (a výpočet bodového zisku) za první, či druhý rok řešení</w:t>
      </w:r>
    </w:p>
    <w:p w:rsidR="001C57EA" w:rsidRPr="001C57EA" w:rsidRDefault="001C57EA" w:rsidP="001C57EA">
      <w:pPr>
        <w:rPr>
          <w:b/>
          <w:i/>
          <w:sz w:val="20"/>
        </w:rPr>
      </w:pPr>
      <w:r w:rsidRPr="001C57EA">
        <w:rPr>
          <w:b/>
          <w:i/>
          <w:sz w:val="20"/>
        </w:rPr>
        <w:t>Odevzdání závěrečné zprávy s podklady pro hodnocení splnění projektu</w:t>
      </w:r>
    </w:p>
    <w:p w:rsidR="00CF166B" w:rsidRDefault="00CF166B" w:rsidP="00CF166B">
      <w:pPr>
        <w:rPr>
          <w:b/>
        </w:rPr>
      </w:pPr>
    </w:p>
    <w:p w:rsidR="00CF166B" w:rsidRPr="001C57EA" w:rsidRDefault="00CF166B" w:rsidP="001C57EA">
      <w:pPr>
        <w:spacing w:after="0"/>
        <w:rPr>
          <w:b/>
          <w:i/>
        </w:rPr>
      </w:pPr>
      <w:r w:rsidRPr="001C57EA">
        <w:rPr>
          <w:b/>
          <w:i/>
        </w:rPr>
        <w:t xml:space="preserve">Datum žádosti: </w:t>
      </w:r>
    </w:p>
    <w:p w:rsidR="008C7C2F" w:rsidRPr="001C57EA" w:rsidRDefault="008C7C2F" w:rsidP="001C57EA">
      <w:pPr>
        <w:spacing w:after="0"/>
        <w:rPr>
          <w:b/>
          <w:i/>
        </w:rPr>
      </w:pPr>
      <w:r w:rsidRPr="001C57EA">
        <w:rPr>
          <w:b/>
          <w:i/>
        </w:rPr>
        <w:t>Hlavní řešitel:</w:t>
      </w:r>
    </w:p>
    <w:p w:rsidR="008C7C2F" w:rsidRPr="001C57EA" w:rsidRDefault="008C7C2F" w:rsidP="001C57EA">
      <w:pPr>
        <w:spacing w:after="0"/>
        <w:rPr>
          <w:b/>
          <w:i/>
        </w:rPr>
      </w:pPr>
      <w:r w:rsidRPr="001C57EA">
        <w:rPr>
          <w:b/>
          <w:i/>
        </w:rPr>
        <w:t>Evidenční číslo projektu IGA:</w:t>
      </w:r>
    </w:p>
    <w:p w:rsidR="008C7C2F" w:rsidRPr="001C57EA" w:rsidRDefault="008C7C2F" w:rsidP="001C57EA">
      <w:pPr>
        <w:spacing w:after="0"/>
        <w:rPr>
          <w:b/>
          <w:i/>
        </w:rPr>
      </w:pPr>
      <w:r w:rsidRPr="001C57EA">
        <w:rPr>
          <w:b/>
          <w:i/>
        </w:rPr>
        <w:t>Název projektu:</w:t>
      </w:r>
    </w:p>
    <w:p w:rsidR="00CF166B" w:rsidRPr="00817580" w:rsidRDefault="00CF166B" w:rsidP="00817580">
      <w:pPr>
        <w:rPr>
          <w:b/>
        </w:rPr>
      </w:pPr>
    </w:p>
    <w:p w:rsidR="00817580" w:rsidRDefault="001C57EA" w:rsidP="00AD23A4">
      <w:pPr>
        <w:pStyle w:val="Nadpis2"/>
      </w:pPr>
      <w:r>
        <w:t>Požadovaná změna z hlediska termínů</w:t>
      </w:r>
    </w:p>
    <w:p w:rsidR="00F74D83" w:rsidRPr="00F74D83" w:rsidRDefault="00F74D83" w:rsidP="00F74D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817580" w:rsidRPr="00C90405" w:rsidTr="001C57EA">
        <w:tc>
          <w:tcPr>
            <w:tcW w:w="3019" w:type="dxa"/>
            <w:vAlign w:val="center"/>
          </w:tcPr>
          <w:p w:rsidR="00817580" w:rsidRPr="00C90405" w:rsidRDefault="001C57EA" w:rsidP="001C57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Původní termín dle kalendáře povinností</w:t>
            </w:r>
          </w:p>
        </w:tc>
        <w:tc>
          <w:tcPr>
            <w:tcW w:w="3021" w:type="dxa"/>
            <w:vAlign w:val="center"/>
          </w:tcPr>
          <w:p w:rsidR="00817580" w:rsidRPr="00C90405" w:rsidRDefault="001C57EA" w:rsidP="00296B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Nový termín navrhovaný hlavním řešitelem</w:t>
            </w:r>
          </w:p>
        </w:tc>
        <w:tc>
          <w:tcPr>
            <w:tcW w:w="3022" w:type="dxa"/>
            <w:vAlign w:val="center"/>
          </w:tcPr>
          <w:p w:rsidR="00817580" w:rsidRPr="00C90405" w:rsidRDefault="001C57EA" w:rsidP="00F74D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Termín schválený předsedou IGA</w:t>
            </w:r>
          </w:p>
        </w:tc>
      </w:tr>
      <w:tr w:rsidR="0038044F" w:rsidRPr="00C90405" w:rsidTr="001C57EA">
        <w:tc>
          <w:tcPr>
            <w:tcW w:w="3019" w:type="dxa"/>
            <w:vAlign w:val="center"/>
          </w:tcPr>
          <w:p w:rsidR="0038044F" w:rsidRPr="00F74D83" w:rsidRDefault="0038044F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817580" w:rsidRPr="001364D4" w:rsidRDefault="00817580" w:rsidP="00817580">
      <w:pPr>
        <w:rPr>
          <w:i/>
          <w:sz w:val="18"/>
        </w:rPr>
      </w:pPr>
    </w:p>
    <w:p w:rsidR="00AD23A4" w:rsidRDefault="00AD23A4" w:rsidP="00AD23A4">
      <w:pPr>
        <w:pStyle w:val="Nadpis2"/>
      </w:pPr>
      <w:r>
        <w:t>Zdůvodnění žádosti</w:t>
      </w:r>
    </w:p>
    <w:p w:rsidR="00F74D83" w:rsidRPr="002A5D55" w:rsidRDefault="00F74D83" w:rsidP="00F74D83">
      <w:pPr>
        <w:rPr>
          <w:i/>
        </w:rPr>
      </w:pPr>
      <w:r w:rsidRPr="002A5D55">
        <w:rPr>
          <w:i/>
        </w:rPr>
        <w:t>Stručné, ale výstižné zdůvodnění, proč o změnu žádáte, včetně zdůvodnění nové výše jednotlivých položek.</w:t>
      </w:r>
    </w:p>
    <w:p w:rsidR="001C57EA" w:rsidRDefault="001C57EA" w:rsidP="008C7C2F">
      <w:pPr>
        <w:spacing w:after="0"/>
      </w:pPr>
    </w:p>
    <w:p w:rsidR="008C7C2F" w:rsidRDefault="008C7C2F" w:rsidP="008C7C2F">
      <w:pPr>
        <w:spacing w:after="0"/>
      </w:pPr>
      <w:r>
        <w:t>Podpisy:</w:t>
      </w:r>
    </w:p>
    <w:p w:rsidR="008C7C2F" w:rsidRDefault="008C7C2F" w:rsidP="008C7C2F">
      <w:pPr>
        <w:spacing w:after="0"/>
      </w:pPr>
      <w:r>
        <w:t>Hlavní řešitel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  <w:r>
        <w:t>Garant (školitel hlavního řešitele)</w:t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7EA" w:rsidRDefault="001C57EA" w:rsidP="001C57EA"/>
    <w:p w:rsidR="001C57EA" w:rsidRDefault="001C57EA" w:rsidP="001C57EA">
      <w:pPr>
        <w:pStyle w:val="Nadpis2"/>
      </w:pPr>
      <w:r>
        <w:t>Vyjádření komise IGA</w:t>
      </w:r>
    </w:p>
    <w:p w:rsidR="001C57EA" w:rsidRDefault="001C57EA" w:rsidP="001C57EA">
      <w:r>
        <w:t>Změna povolena / Změna zamítnuta</w:t>
      </w:r>
    </w:p>
    <w:p w:rsidR="008C7C2F" w:rsidRDefault="008C7C2F" w:rsidP="008C7C2F">
      <w:pPr>
        <w:spacing w:after="0"/>
      </w:pPr>
    </w:p>
    <w:p w:rsidR="00F74D83" w:rsidRDefault="008C7C2F" w:rsidP="008C7C2F">
      <w:pPr>
        <w:spacing w:after="0"/>
      </w:pPr>
      <w:r>
        <w:t>P</w:t>
      </w:r>
      <w:r w:rsidR="00F74D83">
        <w:t>ředseda Komise IGA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C78C3" w:rsidRPr="00431C3C" w:rsidRDefault="00DC78C3" w:rsidP="00DC78C3">
      <w:pPr>
        <w:spacing w:after="0"/>
        <w:ind w:left="5664" w:firstLine="708"/>
        <w:rPr>
          <w:sz w:val="18"/>
        </w:rPr>
      </w:pPr>
      <w:r w:rsidRPr="00431C3C">
        <w:rPr>
          <w:sz w:val="18"/>
        </w:rPr>
        <w:t>Ing. Zdeněk Keken, Ph.D.</w:t>
      </w:r>
    </w:p>
    <w:p w:rsidR="00DC78C3" w:rsidRPr="00AD23A4" w:rsidRDefault="00DC78C3" w:rsidP="008C7C2F">
      <w:pPr>
        <w:spacing w:after="0"/>
      </w:pPr>
      <w:bookmarkStart w:id="0" w:name="_GoBack"/>
      <w:bookmarkEnd w:id="0"/>
    </w:p>
    <w:sectPr w:rsidR="00DC78C3" w:rsidRPr="00AD23A4" w:rsidSect="008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232"/>
    <w:multiLevelType w:val="hybridMultilevel"/>
    <w:tmpl w:val="BFD8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DAB"/>
    <w:multiLevelType w:val="hybridMultilevel"/>
    <w:tmpl w:val="29A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F"/>
    <w:rsid w:val="000104EE"/>
    <w:rsid w:val="00022274"/>
    <w:rsid w:val="000328CA"/>
    <w:rsid w:val="0005776C"/>
    <w:rsid w:val="0007563A"/>
    <w:rsid w:val="000812C3"/>
    <w:rsid w:val="000C658A"/>
    <w:rsid w:val="001115FD"/>
    <w:rsid w:val="00113434"/>
    <w:rsid w:val="001207E4"/>
    <w:rsid w:val="00134087"/>
    <w:rsid w:val="001364D4"/>
    <w:rsid w:val="001A0599"/>
    <w:rsid w:val="001C085C"/>
    <w:rsid w:val="001C57EA"/>
    <w:rsid w:val="00215070"/>
    <w:rsid w:val="00296B70"/>
    <w:rsid w:val="002A5D55"/>
    <w:rsid w:val="002C1CD2"/>
    <w:rsid w:val="002E0057"/>
    <w:rsid w:val="00300C7D"/>
    <w:rsid w:val="003241A9"/>
    <w:rsid w:val="0038044F"/>
    <w:rsid w:val="00390DB4"/>
    <w:rsid w:val="003E5FDD"/>
    <w:rsid w:val="00403C3A"/>
    <w:rsid w:val="00447E11"/>
    <w:rsid w:val="004A6F20"/>
    <w:rsid w:val="004D3800"/>
    <w:rsid w:val="005835F6"/>
    <w:rsid w:val="005D6816"/>
    <w:rsid w:val="005E1C44"/>
    <w:rsid w:val="00624F80"/>
    <w:rsid w:val="00651243"/>
    <w:rsid w:val="00680A24"/>
    <w:rsid w:val="006F0711"/>
    <w:rsid w:val="00713BCD"/>
    <w:rsid w:val="00737E6E"/>
    <w:rsid w:val="00743AE6"/>
    <w:rsid w:val="007456C0"/>
    <w:rsid w:val="0076406F"/>
    <w:rsid w:val="007A6C6D"/>
    <w:rsid w:val="007E57E8"/>
    <w:rsid w:val="007E6D67"/>
    <w:rsid w:val="00817580"/>
    <w:rsid w:val="008272EB"/>
    <w:rsid w:val="0086189D"/>
    <w:rsid w:val="008B1597"/>
    <w:rsid w:val="008C7C2F"/>
    <w:rsid w:val="009542CC"/>
    <w:rsid w:val="00976118"/>
    <w:rsid w:val="009E2204"/>
    <w:rsid w:val="00A13C7A"/>
    <w:rsid w:val="00A42839"/>
    <w:rsid w:val="00A807EB"/>
    <w:rsid w:val="00AA4AB9"/>
    <w:rsid w:val="00AC5D97"/>
    <w:rsid w:val="00AD23A4"/>
    <w:rsid w:val="00B1733A"/>
    <w:rsid w:val="00B477DA"/>
    <w:rsid w:val="00B56369"/>
    <w:rsid w:val="00B856F6"/>
    <w:rsid w:val="00BC537B"/>
    <w:rsid w:val="00BE0C50"/>
    <w:rsid w:val="00BF5952"/>
    <w:rsid w:val="00C24185"/>
    <w:rsid w:val="00C6013D"/>
    <w:rsid w:val="00C84F07"/>
    <w:rsid w:val="00C90405"/>
    <w:rsid w:val="00CE7C21"/>
    <w:rsid w:val="00CF166B"/>
    <w:rsid w:val="00D379EF"/>
    <w:rsid w:val="00D40581"/>
    <w:rsid w:val="00DA285E"/>
    <w:rsid w:val="00DB7872"/>
    <w:rsid w:val="00DC78C3"/>
    <w:rsid w:val="00DD43A3"/>
    <w:rsid w:val="00E11A93"/>
    <w:rsid w:val="00E51DAA"/>
    <w:rsid w:val="00E51EA9"/>
    <w:rsid w:val="00E57BFB"/>
    <w:rsid w:val="00E76510"/>
    <w:rsid w:val="00E842BB"/>
    <w:rsid w:val="00F12FD8"/>
    <w:rsid w:val="00F33B06"/>
    <w:rsid w:val="00F74D83"/>
    <w:rsid w:val="00F77983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77DC"/>
  <w15:docId w15:val="{34169B6F-DFA2-495D-88D9-41890BB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6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6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AE6"/>
    <w:pPr>
      <w:keepNext/>
      <w:keepLines/>
      <w:spacing w:before="200" w:after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3AE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A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743A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743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817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D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i_Grantova_Agentura_FZP\004_Formulare\IGA_zmena_rozpoc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IGA_zmena_rozpoctu</Template>
  <TotalTime>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CZU</Company>
  <LinksUpToDate>false</LinksUpToDate>
  <CharactersWithSpaces>922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mailto:simova@fzp.czu.cz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mailto:igafzp@fzp.czu.cz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keken</dc:creator>
  <cp:lastModifiedBy>keken</cp:lastModifiedBy>
  <cp:revision>4</cp:revision>
  <dcterms:created xsi:type="dcterms:W3CDTF">2017-12-10T15:53:00Z</dcterms:created>
  <dcterms:modified xsi:type="dcterms:W3CDTF">2017-12-10T16:04:00Z</dcterms:modified>
</cp:coreProperties>
</file>