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97" w:rsidRDefault="00817580" w:rsidP="00817580">
      <w:pPr>
        <w:pStyle w:val="Nadpis1"/>
      </w:pPr>
      <w:r>
        <w:t xml:space="preserve">IGA </w:t>
      </w:r>
      <w:r w:rsidR="003E5FDD">
        <w:t>FŽP</w:t>
      </w:r>
      <w:r>
        <w:t xml:space="preserve"> – žádost o změnu</w:t>
      </w:r>
      <w:r w:rsidR="004D6C52">
        <w:t xml:space="preserve"> personálního složení týmu</w:t>
      </w:r>
    </w:p>
    <w:p w:rsidR="00CF166B" w:rsidRDefault="00CF166B" w:rsidP="00CF166B">
      <w:pPr>
        <w:rPr>
          <w:b/>
        </w:rPr>
      </w:pPr>
    </w:p>
    <w:p w:rsidR="00CF166B" w:rsidRDefault="00CF166B" w:rsidP="00CF166B">
      <w:pPr>
        <w:rPr>
          <w:b/>
        </w:rPr>
      </w:pPr>
      <w:r>
        <w:rPr>
          <w:b/>
        </w:rPr>
        <w:t xml:space="preserve">Datum žádosti: </w:t>
      </w:r>
    </w:p>
    <w:p w:rsidR="008C7C2F" w:rsidRDefault="00817580" w:rsidP="00817580">
      <w:r>
        <w:t>Žádám o povolení následující změny v</w:t>
      </w:r>
      <w:r w:rsidR="004D6C52">
        <w:t> personálním složení</w:t>
      </w:r>
      <w:r>
        <w:t xml:space="preserve"> projektu IGA </w:t>
      </w:r>
      <w:bookmarkStart w:id="0" w:name="_GoBack"/>
      <w:bookmarkEnd w:id="0"/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Hlavní řešitel: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Evidenční číslo projektu IGA:</w:t>
      </w:r>
    </w:p>
    <w:p w:rsidR="008C7C2F" w:rsidRPr="008C7C2F" w:rsidRDefault="008C7C2F" w:rsidP="008C7C2F">
      <w:pPr>
        <w:spacing w:after="0"/>
        <w:rPr>
          <w:b/>
          <w:i/>
        </w:rPr>
      </w:pPr>
      <w:r w:rsidRPr="008C7C2F">
        <w:rPr>
          <w:b/>
          <w:i/>
        </w:rPr>
        <w:t>Název projektu:</w:t>
      </w:r>
    </w:p>
    <w:p w:rsidR="00CF166B" w:rsidRPr="00817580" w:rsidRDefault="00CF166B" w:rsidP="00817580">
      <w:pPr>
        <w:rPr>
          <w:b/>
        </w:rPr>
      </w:pPr>
    </w:p>
    <w:p w:rsidR="00817580" w:rsidRDefault="00AD23A4" w:rsidP="00AD23A4">
      <w:pPr>
        <w:pStyle w:val="Nadpis2"/>
      </w:pPr>
      <w:r>
        <w:t>Požadovaná změna v</w:t>
      </w:r>
      <w:r w:rsidR="004D6C52">
        <w:t> personálním složení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4D6C52" w:rsidRPr="00C90405" w:rsidTr="004D6C52">
        <w:tc>
          <w:tcPr>
            <w:tcW w:w="3019" w:type="dxa"/>
            <w:tcBorders>
              <w:right w:val="nil"/>
            </w:tcBorders>
            <w:vAlign w:val="center"/>
          </w:tcPr>
          <w:p w:rsidR="00817580" w:rsidRPr="00C90405" w:rsidRDefault="00817580" w:rsidP="00296B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817580" w:rsidRPr="00C90405" w:rsidRDefault="004D6C52" w:rsidP="00296B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Původní personální složení</w:t>
            </w:r>
          </w:p>
        </w:tc>
        <w:tc>
          <w:tcPr>
            <w:tcW w:w="3023" w:type="dxa"/>
            <w:vAlign w:val="center"/>
          </w:tcPr>
          <w:p w:rsidR="00817580" w:rsidRPr="00C90405" w:rsidRDefault="004D6C52" w:rsidP="00F74D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Nově navrhované personální složení</w:t>
            </w:r>
          </w:p>
        </w:tc>
      </w:tr>
      <w:tr w:rsidR="004D6C52" w:rsidRPr="00C90405" w:rsidTr="004D6C52">
        <w:tc>
          <w:tcPr>
            <w:tcW w:w="3019" w:type="dxa"/>
            <w:vMerge w:val="restart"/>
            <w:tcBorders>
              <w:right w:val="nil"/>
            </w:tcBorders>
            <w:vAlign w:val="center"/>
          </w:tcPr>
          <w:p w:rsidR="004D6C52" w:rsidRPr="00F74D83" w:rsidRDefault="004D6C52" w:rsidP="00296B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Studenti</w:t>
            </w: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/>
            <w:tcBorders>
              <w:right w:val="nil"/>
            </w:tcBorders>
            <w:vAlign w:val="center"/>
          </w:tcPr>
          <w:p w:rsidR="004D6C52" w:rsidRPr="00C90405" w:rsidRDefault="004D6C52" w:rsidP="00296B70">
            <w:pPr>
              <w:spacing w:line="240" w:lineRule="auto"/>
              <w:jc w:val="left"/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/>
            <w:tcBorders>
              <w:right w:val="nil"/>
            </w:tcBorders>
            <w:vAlign w:val="center"/>
          </w:tcPr>
          <w:p w:rsidR="004D6C52" w:rsidRPr="00C90405" w:rsidRDefault="004D6C52" w:rsidP="00296B70">
            <w:pPr>
              <w:spacing w:line="240" w:lineRule="auto"/>
              <w:jc w:val="left"/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/>
            <w:tcBorders>
              <w:right w:val="nil"/>
            </w:tcBorders>
            <w:vAlign w:val="center"/>
          </w:tcPr>
          <w:p w:rsidR="004D6C52" w:rsidRPr="00C90405" w:rsidRDefault="004D6C52" w:rsidP="00296B70">
            <w:pPr>
              <w:spacing w:line="240" w:lineRule="auto"/>
              <w:jc w:val="left"/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 w:val="restart"/>
            <w:tcBorders>
              <w:right w:val="nil"/>
            </w:tcBorders>
            <w:vAlign w:val="center"/>
          </w:tcPr>
          <w:p w:rsidR="004D6C52" w:rsidRPr="00F74D83" w:rsidRDefault="004D6C52" w:rsidP="00296B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Akademičtí pracovníci</w:t>
            </w: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/>
            <w:tcBorders>
              <w:right w:val="nil"/>
            </w:tcBorders>
            <w:vAlign w:val="center"/>
          </w:tcPr>
          <w:p w:rsidR="004D6C52" w:rsidRPr="00F74D83" w:rsidRDefault="004D6C52" w:rsidP="00296B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/>
            <w:tcBorders>
              <w:right w:val="nil"/>
            </w:tcBorders>
            <w:vAlign w:val="center"/>
          </w:tcPr>
          <w:p w:rsidR="004D6C52" w:rsidRPr="00F74D83" w:rsidRDefault="004D6C52" w:rsidP="00296B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D6C52" w:rsidRPr="00C90405" w:rsidTr="004D6C52">
        <w:tc>
          <w:tcPr>
            <w:tcW w:w="3019" w:type="dxa"/>
            <w:vMerge/>
            <w:tcBorders>
              <w:right w:val="nil"/>
            </w:tcBorders>
            <w:vAlign w:val="center"/>
          </w:tcPr>
          <w:p w:rsidR="004D6C52" w:rsidRPr="00F74D83" w:rsidRDefault="004D6C52" w:rsidP="00296B7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3020" w:type="dxa"/>
            <w:tcBorders>
              <w:left w:val="nil"/>
            </w:tcBorders>
            <w:vAlign w:val="center"/>
          </w:tcPr>
          <w:p w:rsidR="004D6C52" w:rsidRDefault="004D6C52" w:rsidP="00AA4AB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4D6C52" w:rsidRDefault="004D6C52" w:rsidP="00296B7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817580" w:rsidRPr="001364D4" w:rsidRDefault="001364D4" w:rsidP="00817580">
      <w:pPr>
        <w:rPr>
          <w:i/>
          <w:sz w:val="18"/>
        </w:rPr>
      </w:pPr>
      <w:r w:rsidRPr="001364D4">
        <w:rPr>
          <w:i/>
          <w:sz w:val="18"/>
        </w:rPr>
        <w:t>(pozn.: tabulku lze upravovat dle požadavků žadatele)</w:t>
      </w:r>
    </w:p>
    <w:p w:rsidR="00AD23A4" w:rsidRDefault="00AD23A4" w:rsidP="00AD23A4">
      <w:pPr>
        <w:pStyle w:val="Nadpis2"/>
      </w:pPr>
      <w:r>
        <w:t>Zdůvodnění žádosti</w:t>
      </w:r>
    </w:p>
    <w:p w:rsidR="00F74D83" w:rsidRPr="002A5D55" w:rsidRDefault="00F74D83" w:rsidP="00F74D83">
      <w:pPr>
        <w:rPr>
          <w:i/>
        </w:rPr>
      </w:pPr>
      <w:r w:rsidRPr="002A5D55">
        <w:rPr>
          <w:i/>
        </w:rPr>
        <w:t>Stručné, ale výstižné zdůvodnění, proč o změnu žádáte, včetně zdůvodnění nové výše jednotlivých položek.</w:t>
      </w:r>
    </w:p>
    <w:p w:rsidR="00F74D83" w:rsidRDefault="00F74D83" w:rsidP="00AD23A4"/>
    <w:p w:rsidR="008C7C2F" w:rsidRDefault="008C7C2F" w:rsidP="008C7C2F">
      <w:pPr>
        <w:spacing w:after="0"/>
      </w:pPr>
      <w:r>
        <w:t>Podpisy:</w:t>
      </w:r>
    </w:p>
    <w:p w:rsidR="008C7C2F" w:rsidRDefault="008C7C2F" w:rsidP="008C7C2F">
      <w:pPr>
        <w:spacing w:after="0"/>
      </w:pPr>
      <w:r>
        <w:t>Hlavní řešitel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</w:p>
    <w:p w:rsidR="008C7C2F" w:rsidRDefault="008C7C2F" w:rsidP="008C7C2F">
      <w:pPr>
        <w:spacing w:after="0"/>
      </w:pPr>
      <w:r>
        <w:t>Garant (školitel hlavního řešitele)</w:t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BF6" w:rsidRDefault="003E3BF6" w:rsidP="003E3BF6">
      <w:pPr>
        <w:pStyle w:val="Nadpis2"/>
      </w:pPr>
      <w:r>
        <w:t>Vyjádření komise IGA</w:t>
      </w:r>
    </w:p>
    <w:p w:rsidR="003E3BF6" w:rsidRDefault="003E3BF6" w:rsidP="003E3BF6">
      <w:r>
        <w:t>Změna povolena / Změna zamítnuta</w:t>
      </w:r>
    </w:p>
    <w:p w:rsidR="003E3BF6" w:rsidRDefault="003E3BF6" w:rsidP="008C7C2F">
      <w:pPr>
        <w:spacing w:after="0"/>
      </w:pPr>
    </w:p>
    <w:p w:rsidR="00F74D83" w:rsidRDefault="008C7C2F" w:rsidP="008C7C2F">
      <w:pPr>
        <w:spacing w:after="0"/>
      </w:pPr>
      <w:r>
        <w:t>P</w:t>
      </w:r>
      <w:r w:rsidR="00F74D83">
        <w:t>ředseda Komise IGA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BF6" w:rsidRPr="00AD23A4" w:rsidRDefault="003E3BF6" w:rsidP="004D6C52">
      <w:pPr>
        <w:spacing w:after="0"/>
        <w:ind w:left="5664" w:firstLine="708"/>
      </w:pPr>
      <w:r w:rsidRPr="00431C3C">
        <w:rPr>
          <w:sz w:val="18"/>
        </w:rPr>
        <w:t>Ing. Zdeněk Keken, Ph.D.</w:t>
      </w:r>
    </w:p>
    <w:sectPr w:rsidR="003E3BF6" w:rsidRPr="00AD23A4" w:rsidSect="008B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232"/>
    <w:multiLevelType w:val="hybridMultilevel"/>
    <w:tmpl w:val="BFD84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DAB"/>
    <w:multiLevelType w:val="hybridMultilevel"/>
    <w:tmpl w:val="29A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F"/>
    <w:rsid w:val="000104EE"/>
    <w:rsid w:val="00022274"/>
    <w:rsid w:val="000328CA"/>
    <w:rsid w:val="0005776C"/>
    <w:rsid w:val="0007563A"/>
    <w:rsid w:val="000812C3"/>
    <w:rsid w:val="000C658A"/>
    <w:rsid w:val="001115FD"/>
    <w:rsid w:val="00113434"/>
    <w:rsid w:val="001207E4"/>
    <w:rsid w:val="00134087"/>
    <w:rsid w:val="001364D4"/>
    <w:rsid w:val="001A0599"/>
    <w:rsid w:val="001C085C"/>
    <w:rsid w:val="00215070"/>
    <w:rsid w:val="00296B70"/>
    <w:rsid w:val="002A5D55"/>
    <w:rsid w:val="002C1CD2"/>
    <w:rsid w:val="002E0057"/>
    <w:rsid w:val="00300C7D"/>
    <w:rsid w:val="003241A9"/>
    <w:rsid w:val="0038044F"/>
    <w:rsid w:val="00390DB4"/>
    <w:rsid w:val="003E3BF6"/>
    <w:rsid w:val="003E5FDD"/>
    <w:rsid w:val="00403C3A"/>
    <w:rsid w:val="00447E11"/>
    <w:rsid w:val="004A6F20"/>
    <w:rsid w:val="004D3800"/>
    <w:rsid w:val="004D6C52"/>
    <w:rsid w:val="005835F6"/>
    <w:rsid w:val="00584D1F"/>
    <w:rsid w:val="005D6816"/>
    <w:rsid w:val="005E1C44"/>
    <w:rsid w:val="00624F80"/>
    <w:rsid w:val="00651243"/>
    <w:rsid w:val="00680A24"/>
    <w:rsid w:val="006F0711"/>
    <w:rsid w:val="00713BCD"/>
    <w:rsid w:val="00737E6E"/>
    <w:rsid w:val="00743AE6"/>
    <w:rsid w:val="007456C0"/>
    <w:rsid w:val="0076406F"/>
    <w:rsid w:val="007A6C6D"/>
    <w:rsid w:val="007E57E8"/>
    <w:rsid w:val="007E6D67"/>
    <w:rsid w:val="00817580"/>
    <w:rsid w:val="008272EB"/>
    <w:rsid w:val="0086189D"/>
    <w:rsid w:val="008B1597"/>
    <w:rsid w:val="008C7C2F"/>
    <w:rsid w:val="009542CC"/>
    <w:rsid w:val="00976118"/>
    <w:rsid w:val="009E2204"/>
    <w:rsid w:val="00A13C7A"/>
    <w:rsid w:val="00A42839"/>
    <w:rsid w:val="00A807EB"/>
    <w:rsid w:val="00AA4AB9"/>
    <w:rsid w:val="00AC5D97"/>
    <w:rsid w:val="00AD23A4"/>
    <w:rsid w:val="00B1733A"/>
    <w:rsid w:val="00B477DA"/>
    <w:rsid w:val="00B56369"/>
    <w:rsid w:val="00B856F6"/>
    <w:rsid w:val="00BC537B"/>
    <w:rsid w:val="00BE0C50"/>
    <w:rsid w:val="00BF5952"/>
    <w:rsid w:val="00C24185"/>
    <w:rsid w:val="00C84F07"/>
    <w:rsid w:val="00C90405"/>
    <w:rsid w:val="00CE7C21"/>
    <w:rsid w:val="00CF166B"/>
    <w:rsid w:val="00D379EF"/>
    <w:rsid w:val="00D40581"/>
    <w:rsid w:val="00DA285E"/>
    <w:rsid w:val="00DB7872"/>
    <w:rsid w:val="00DD43A3"/>
    <w:rsid w:val="00E11A93"/>
    <w:rsid w:val="00E51DAA"/>
    <w:rsid w:val="00E51EA9"/>
    <w:rsid w:val="00E57BFB"/>
    <w:rsid w:val="00E76510"/>
    <w:rsid w:val="00E842BB"/>
    <w:rsid w:val="00F12FD8"/>
    <w:rsid w:val="00F33B06"/>
    <w:rsid w:val="00F74D83"/>
    <w:rsid w:val="00F77983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FAF0"/>
  <w15:docId w15:val="{34169B6F-DFA2-495D-88D9-41890BBB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AE6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3AE6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AE6"/>
    <w:pPr>
      <w:keepNext/>
      <w:keepLines/>
      <w:spacing w:before="200" w:after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43AE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AE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2Char">
    <w:name w:val="Nadpis 2 Char"/>
    <w:link w:val="Nadpis2"/>
    <w:uiPriority w:val="9"/>
    <w:rsid w:val="00743A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743A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59"/>
    <w:rsid w:val="00817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AD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i_Grantova_Agentura_FZP\004_Formulare\IGA_zmena_rozpoc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IGA_zmena_rozpoctu</Template>
  <TotalTime>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 CZU</Company>
  <LinksUpToDate>false</LinksUpToDate>
  <CharactersWithSpaces>790</CharactersWithSpaces>
  <SharedDoc>false</SharedDoc>
  <HLinks>
    <vt:vector size="12" baseType="variant">
      <vt:variant>
        <vt:i4>3145806</vt:i4>
      </vt:variant>
      <vt:variant>
        <vt:i4>3</vt:i4>
      </vt:variant>
      <vt:variant>
        <vt:i4>0</vt:i4>
      </vt:variant>
      <vt:variant>
        <vt:i4>5</vt:i4>
      </vt:variant>
      <vt:variant>
        <vt:lpwstr>mailto:simova@fzp.czu.cz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mailto:igafzp@fzp.czu.cz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keken</dc:creator>
  <cp:lastModifiedBy>keken</cp:lastModifiedBy>
  <cp:revision>3</cp:revision>
  <dcterms:created xsi:type="dcterms:W3CDTF">2017-12-10T16:06:00Z</dcterms:created>
  <dcterms:modified xsi:type="dcterms:W3CDTF">2017-12-10T16:12:00Z</dcterms:modified>
</cp:coreProperties>
</file>